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31" w:rsidRPr="004C600B" w:rsidRDefault="00810F4E" w:rsidP="00166031">
      <w:pPr>
        <w:tabs>
          <w:tab w:val="left" w:pos="677"/>
          <w:tab w:val="left" w:pos="1448"/>
        </w:tabs>
        <w:spacing w:after="0"/>
        <w:rPr>
          <w:rFonts w:ascii="Antenna Regular" w:eastAsia="Times New Roman" w:hAnsi="Antenna Regular" w:cs="Times New Roman"/>
          <w:color w:val="000002"/>
        </w:rPr>
      </w:pPr>
      <w:r w:rsidRPr="00883FD5">
        <w:rPr>
          <w:rFonts w:ascii="Antenna Regular" w:hAnsi="Antenna Regular"/>
          <w:noProof/>
          <w:color w:val="57543F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245CD7A" wp14:editId="4AE86D01">
            <wp:simplePos x="0" y="0"/>
            <wp:positionH relativeFrom="column">
              <wp:posOffset>133350</wp:posOffset>
            </wp:positionH>
            <wp:positionV relativeFrom="paragraph">
              <wp:posOffset>-439420</wp:posOffset>
            </wp:positionV>
            <wp:extent cx="918845" cy="7522845"/>
            <wp:effectExtent l="0" t="0" r="0" b="1905"/>
            <wp:wrapSquare wrapText="bothSides"/>
            <wp:docPr id="2" name="Picture 2" descr="CAMEO-lh-digital-sideb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O-lh-digital-sidebar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b="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52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6B">
        <w:rPr>
          <w:rFonts w:ascii="Antenna Regular" w:eastAsia="Times New Roman" w:hAnsi="Antenna Regular" w:cs="Times New Roman"/>
          <w:color w:val="000002"/>
        </w:rPr>
        <w:t>April 16</w:t>
      </w:r>
      <w:r w:rsidR="009D6810">
        <w:rPr>
          <w:rFonts w:ascii="Antenna Regular" w:eastAsia="Times New Roman" w:hAnsi="Antenna Regular" w:cs="Times New Roman"/>
          <w:color w:val="000002"/>
        </w:rPr>
        <w:t>, 2019</w:t>
      </w:r>
    </w:p>
    <w:p w:rsidR="00166031" w:rsidRPr="004C600B" w:rsidRDefault="00166031" w:rsidP="00166031">
      <w:pPr>
        <w:rPr>
          <w:rFonts w:ascii="Antenna Regular" w:eastAsia="Times New Roman" w:hAnsi="Antenna Regular" w:cs="Times New Roman"/>
          <w:color w:val="000002"/>
          <w:highlight w:val="yellow"/>
        </w:rPr>
      </w:pPr>
    </w:p>
    <w:p w:rsidR="000E156B" w:rsidRDefault="00166031" w:rsidP="00166031">
      <w:pPr>
        <w:pStyle w:val="NoSpacing"/>
        <w:rPr>
          <w:rFonts w:ascii="Antenna Regular" w:hAnsi="Antenna Regular"/>
        </w:rPr>
      </w:pPr>
      <w:r w:rsidRPr="00166031">
        <w:rPr>
          <w:rFonts w:ascii="Antenna Regular" w:hAnsi="Antenna Regular"/>
        </w:rPr>
        <w:t xml:space="preserve">Honorable </w:t>
      </w:r>
      <w:r w:rsidR="008D6F70">
        <w:rPr>
          <w:rFonts w:ascii="Antenna Regular" w:hAnsi="Antenna Regular"/>
        </w:rPr>
        <w:t>Luz Rivas</w:t>
      </w:r>
    </w:p>
    <w:p w:rsidR="00166031" w:rsidRDefault="00166031" w:rsidP="00166031">
      <w:pPr>
        <w:pStyle w:val="NoSpacing"/>
        <w:rPr>
          <w:rFonts w:ascii="Antenna Regular" w:hAnsi="Antenna Regular"/>
        </w:rPr>
      </w:pPr>
      <w:r w:rsidRPr="00166031">
        <w:rPr>
          <w:rFonts w:ascii="Antenna Regular" w:hAnsi="Antenna Regular"/>
        </w:rPr>
        <w:t xml:space="preserve">Chair, </w:t>
      </w:r>
      <w:r w:rsidR="008D6F70">
        <w:rPr>
          <w:rFonts w:ascii="Antenna Regular" w:hAnsi="Antenna Regular"/>
        </w:rPr>
        <w:t>Legislative Ethics Committee</w:t>
      </w:r>
    </w:p>
    <w:p w:rsidR="000E156B" w:rsidRDefault="000E156B" w:rsidP="00166031">
      <w:pPr>
        <w:pStyle w:val="NoSpacing"/>
        <w:rPr>
          <w:rFonts w:ascii="Antenna Regular" w:hAnsi="Antenna Regular"/>
        </w:rPr>
      </w:pPr>
      <w:r>
        <w:rPr>
          <w:rFonts w:ascii="Antenna Regular" w:hAnsi="Antenna Regular"/>
        </w:rPr>
        <w:t>State Capitol</w:t>
      </w:r>
    </w:p>
    <w:p w:rsidR="000E156B" w:rsidRPr="00166031" w:rsidRDefault="00DA53C3" w:rsidP="00166031">
      <w:pPr>
        <w:pStyle w:val="NoSpacing"/>
        <w:rPr>
          <w:rFonts w:ascii="Antenna Regular" w:hAnsi="Antenna Regular"/>
        </w:rPr>
      </w:pPr>
      <w:r>
        <w:rPr>
          <w:rFonts w:ascii="Antenna Regular" w:hAnsi="Antenna Regular"/>
        </w:rPr>
        <w:t xml:space="preserve">Sacramento, CA </w:t>
      </w:r>
      <w:r w:rsidR="000E156B">
        <w:rPr>
          <w:rFonts w:ascii="Antenna Regular" w:hAnsi="Antenna Regular"/>
        </w:rPr>
        <w:t>94249</w:t>
      </w:r>
    </w:p>
    <w:p w:rsidR="00D43B9F" w:rsidRPr="00E02DC0" w:rsidRDefault="00D43B9F" w:rsidP="00D43B9F">
      <w:pPr>
        <w:pStyle w:val="NoSpacing"/>
        <w:rPr>
          <w:rFonts w:ascii="Antenna Regular" w:hAnsi="Antenna Regular"/>
        </w:rPr>
      </w:pPr>
    </w:p>
    <w:p w:rsidR="00166031" w:rsidRPr="004C600B" w:rsidRDefault="00166031" w:rsidP="00166031">
      <w:pPr>
        <w:rPr>
          <w:rFonts w:ascii="Antenna Regular" w:eastAsia="Times New Roman" w:hAnsi="Antenna Regular" w:cs="Times New Roman"/>
          <w:b/>
          <w:color w:val="000002"/>
        </w:rPr>
      </w:pPr>
      <w:r w:rsidRPr="004C600B">
        <w:rPr>
          <w:rFonts w:ascii="Antenna Regular" w:eastAsia="Times New Roman" w:hAnsi="Antenna Regular" w:cs="Times New Roman"/>
          <w:b/>
          <w:color w:val="000002"/>
        </w:rPr>
        <w:t xml:space="preserve">Re: </w:t>
      </w:r>
      <w:r w:rsidR="000E156B">
        <w:rPr>
          <w:rFonts w:ascii="Antenna Regular" w:eastAsia="Times New Roman" w:hAnsi="Antenna Regular" w:cs="Times New Roman"/>
          <w:b/>
          <w:color w:val="000002"/>
        </w:rPr>
        <w:t xml:space="preserve">AB </w:t>
      </w:r>
      <w:r w:rsidR="00E5305C">
        <w:rPr>
          <w:rFonts w:ascii="Antenna Regular" w:eastAsia="Times New Roman" w:hAnsi="Antenna Regular" w:cs="Times New Roman"/>
          <w:b/>
          <w:color w:val="000002"/>
        </w:rPr>
        <w:t>1259</w:t>
      </w:r>
      <w:r w:rsidR="008D6F70">
        <w:rPr>
          <w:rFonts w:ascii="Antenna Regular" w:eastAsia="Times New Roman" w:hAnsi="Antenna Regular" w:cs="Times New Roman"/>
          <w:b/>
          <w:color w:val="000002"/>
        </w:rPr>
        <w:t xml:space="preserve"> (Rivas</w:t>
      </w:r>
      <w:r w:rsidR="000E156B">
        <w:rPr>
          <w:rFonts w:ascii="Antenna Regular" w:eastAsia="Times New Roman" w:hAnsi="Antenna Regular" w:cs="Times New Roman"/>
          <w:b/>
          <w:color w:val="000002"/>
        </w:rPr>
        <w:t>)</w:t>
      </w:r>
      <w:r w:rsidR="008D6F70">
        <w:rPr>
          <w:rFonts w:ascii="Antenna Regular" w:eastAsia="Times New Roman" w:hAnsi="Antenna Regular" w:cs="Times New Roman"/>
          <w:b/>
          <w:color w:val="000002"/>
        </w:rPr>
        <w:t xml:space="preserve"> California New Market Tax Credit</w:t>
      </w:r>
      <w:r w:rsidR="000E156B">
        <w:rPr>
          <w:rFonts w:ascii="Antenna Regular" w:eastAsia="Times New Roman" w:hAnsi="Antenna Regular" w:cs="Times New Roman"/>
          <w:b/>
          <w:color w:val="000002"/>
        </w:rPr>
        <w:t xml:space="preserve"> </w:t>
      </w:r>
      <w:r w:rsidR="00DB4E91" w:rsidRPr="004C600B">
        <w:rPr>
          <w:rFonts w:ascii="Antenna Regular" w:hAnsi="Antenna Regular"/>
        </w:rPr>
        <w:t>—</w:t>
      </w:r>
      <w:r w:rsidR="00DB4E91" w:rsidRPr="004C600B">
        <w:rPr>
          <w:rFonts w:ascii="Antenna Regular" w:eastAsia="Times New Roman" w:hAnsi="Antenna Regular" w:cs="Times New Roman"/>
          <w:b/>
          <w:color w:val="000002"/>
        </w:rPr>
        <w:t xml:space="preserve"> </w:t>
      </w:r>
      <w:r w:rsidR="00DB4E91">
        <w:rPr>
          <w:rFonts w:ascii="Antenna Regular" w:eastAsia="Times New Roman" w:hAnsi="Antenna Regular" w:cs="Times New Roman"/>
          <w:b/>
          <w:color w:val="000002"/>
        </w:rPr>
        <w:t>SUPPORT</w:t>
      </w:r>
    </w:p>
    <w:p w:rsidR="003D15A0" w:rsidRPr="00DB4E91" w:rsidRDefault="00166031" w:rsidP="00166031">
      <w:pPr>
        <w:rPr>
          <w:rFonts w:ascii="Antenna Regular" w:eastAsia="Times New Roman" w:hAnsi="Antenna Regular" w:cs="Times New Roman"/>
        </w:rPr>
      </w:pPr>
      <w:r w:rsidRPr="00DB4E91">
        <w:rPr>
          <w:rFonts w:ascii="Antenna Regular" w:eastAsia="Times New Roman" w:hAnsi="Antenna Regular" w:cs="Times New Roman"/>
        </w:rPr>
        <w:t xml:space="preserve">Dear </w:t>
      </w:r>
      <w:r w:rsidR="008D6F70" w:rsidRPr="00DB4E91">
        <w:rPr>
          <w:rFonts w:ascii="Antenna Regular" w:eastAsia="Times New Roman" w:hAnsi="Antenna Regular" w:cs="Times New Roman"/>
        </w:rPr>
        <w:t>Assemblywoman Rivas</w:t>
      </w:r>
      <w:r w:rsidRPr="00DB4E91">
        <w:rPr>
          <w:rFonts w:ascii="Antenna Regular" w:eastAsia="Times New Roman" w:hAnsi="Antenna Regular" w:cs="Times New Roman"/>
        </w:rPr>
        <w:t>:</w:t>
      </w:r>
    </w:p>
    <w:p w:rsidR="00123E5F" w:rsidRPr="00DB4E91" w:rsidRDefault="008315E9" w:rsidP="005642A3">
      <w:pPr>
        <w:rPr>
          <w:rFonts w:ascii="Antenna Regular" w:hAnsi="Antenna Regular"/>
        </w:rPr>
      </w:pPr>
      <w:r w:rsidRPr="00DB4E91">
        <w:rPr>
          <w:rFonts w:ascii="Antenna Regular" w:eastAsia="Times New Roman" w:hAnsi="Antenna Regular" w:cs="Times New Roman"/>
        </w:rPr>
        <w:t>On</w:t>
      </w:r>
      <w:r w:rsidR="00123E5F" w:rsidRPr="00DB4E91">
        <w:rPr>
          <w:rFonts w:ascii="Antenna Regular" w:eastAsia="Times New Roman" w:hAnsi="Antenna Regular" w:cs="Calibri"/>
        </w:rPr>
        <w:t xml:space="preserve"> behalf of the California Association of Micro Enterprise Opportunity (CAMEO), I am writing to express our support </w:t>
      </w:r>
      <w:r w:rsidRPr="00DB4E91">
        <w:rPr>
          <w:rFonts w:ascii="Antenna Regular" w:eastAsia="Times New Roman" w:hAnsi="Antenna Regular" w:cs="Calibri"/>
        </w:rPr>
        <w:t>for your bill,</w:t>
      </w:r>
      <w:r w:rsidR="00123E5F" w:rsidRPr="00DB4E91">
        <w:rPr>
          <w:rFonts w:ascii="Antenna Regular" w:eastAsia="Times New Roman" w:hAnsi="Antenna Regular" w:cs="Calibri"/>
        </w:rPr>
        <w:t xml:space="preserve"> AB </w:t>
      </w:r>
      <w:r w:rsidR="00E5305C" w:rsidRPr="00DB4E91">
        <w:rPr>
          <w:rFonts w:ascii="Antenna Regular" w:eastAsia="Times New Roman" w:hAnsi="Antenna Regular" w:cs="Calibri"/>
        </w:rPr>
        <w:t>1259. Your bill would</w:t>
      </w:r>
      <w:r w:rsidR="00A84ED5" w:rsidRPr="00DB4E91">
        <w:rPr>
          <w:rFonts w:ascii="Antenna Regular" w:eastAsia="Times New Roman" w:hAnsi="Antenna Regular" w:cs="Calibri"/>
        </w:rPr>
        <w:t xml:space="preserve"> establish</w:t>
      </w:r>
      <w:r w:rsidR="00E5305C" w:rsidRPr="00DB4E91">
        <w:rPr>
          <w:rFonts w:ascii="Antenna Regular" w:eastAsia="Times New Roman" w:hAnsi="Antenna Regular" w:cs="Calibri"/>
        </w:rPr>
        <w:t xml:space="preserve"> </w:t>
      </w:r>
      <w:r w:rsidR="008D6F70" w:rsidRPr="00DB4E91">
        <w:rPr>
          <w:rFonts w:ascii="Antenna Regular" w:eastAsia="Times New Roman" w:hAnsi="Antenna Regular" w:cs="Calibri"/>
        </w:rPr>
        <w:t xml:space="preserve">the California New Market Tax Credit </w:t>
      </w:r>
      <w:r w:rsidR="00A84ED5" w:rsidRPr="00DB4E91">
        <w:rPr>
          <w:rFonts w:ascii="Antenna Regular" w:eastAsia="Times New Roman" w:hAnsi="Antenna Regular" w:cs="Calibri"/>
        </w:rPr>
        <w:t>that that would drive</w:t>
      </w:r>
      <w:r w:rsidR="007826B7" w:rsidRPr="00DB4E91">
        <w:rPr>
          <w:rFonts w:ascii="Antenna Regular" w:eastAsia="Times New Roman" w:hAnsi="Antenna Regular" w:cs="Calibri"/>
        </w:rPr>
        <w:t xml:space="preserve"> </w:t>
      </w:r>
      <w:r w:rsidR="008D6F70" w:rsidRPr="00DB4E91">
        <w:rPr>
          <w:rFonts w:ascii="Antenna Regular" w:eastAsia="Times New Roman" w:hAnsi="Antenna Regular" w:cs="Calibri"/>
        </w:rPr>
        <w:t xml:space="preserve">investment </w:t>
      </w:r>
      <w:r w:rsidR="00A84ED5" w:rsidRPr="00DB4E91">
        <w:rPr>
          <w:rFonts w:ascii="Antenna Regular" w:eastAsia="Times New Roman" w:hAnsi="Antenna Regular" w:cs="Calibri"/>
        </w:rPr>
        <w:t>to</w:t>
      </w:r>
      <w:r w:rsidR="008D6F70" w:rsidRPr="00DB4E91">
        <w:rPr>
          <w:rFonts w:ascii="Antenna Regular" w:eastAsia="Times New Roman" w:hAnsi="Antenna Regular" w:cs="Calibri"/>
        </w:rPr>
        <w:t xml:space="preserve"> community development entities</w:t>
      </w:r>
      <w:r w:rsidR="007826B7" w:rsidRPr="00DB4E91">
        <w:rPr>
          <w:rFonts w:ascii="Antenna Regular" w:eastAsia="Times New Roman" w:hAnsi="Antenna Regular" w:cs="Calibri"/>
        </w:rPr>
        <w:t xml:space="preserve"> (CDEs)</w:t>
      </w:r>
      <w:r w:rsidR="008D6F70" w:rsidRPr="00DB4E91">
        <w:rPr>
          <w:rFonts w:ascii="Antenna Regular" w:eastAsia="Times New Roman" w:hAnsi="Antenna Regular" w:cs="Calibri"/>
        </w:rPr>
        <w:t xml:space="preserve"> in low income</w:t>
      </w:r>
      <w:r w:rsidR="00A84ED5" w:rsidRPr="00DB4E91">
        <w:rPr>
          <w:rFonts w:ascii="Antenna Regular" w:eastAsia="Times New Roman" w:hAnsi="Antenna Regular" w:cs="Calibri"/>
        </w:rPr>
        <w:t xml:space="preserve"> communities. AB1259build</w:t>
      </w:r>
      <w:r w:rsidR="00DB4E91" w:rsidRPr="00DB4E91">
        <w:rPr>
          <w:rFonts w:ascii="Antenna Regular" w:eastAsia="Times New Roman" w:hAnsi="Antenna Regular" w:cs="Calibri"/>
        </w:rPr>
        <w:t>s</w:t>
      </w:r>
      <w:r w:rsidR="00A84ED5" w:rsidRPr="00DB4E91">
        <w:rPr>
          <w:rFonts w:ascii="Antenna Regular" w:eastAsia="Times New Roman" w:hAnsi="Antenna Regular" w:cs="Calibri"/>
        </w:rPr>
        <w:t xml:space="preserve"> off the success of similar federal tax credits and </w:t>
      </w:r>
      <w:r w:rsidR="007826B7" w:rsidRPr="00DB4E91">
        <w:rPr>
          <w:rFonts w:ascii="Antenna Regular" w:hAnsi="Antenna Regular"/>
        </w:rPr>
        <w:t>further incentivizes much needed investment in low income communities throughout California.</w:t>
      </w:r>
    </w:p>
    <w:p w:rsidR="00123E5F" w:rsidRPr="00DB4E91" w:rsidRDefault="00123E5F" w:rsidP="00123E5F">
      <w:pPr>
        <w:spacing w:before="120" w:after="120"/>
        <w:ind w:left="677"/>
        <w:rPr>
          <w:rFonts w:ascii="Antenna Regular" w:hAnsi="Antenna Regular"/>
          <w:b/>
        </w:rPr>
      </w:pPr>
      <w:r w:rsidRPr="00DB4E91">
        <w:rPr>
          <w:rFonts w:ascii="Antenna Regular" w:hAnsi="Antenna Regular"/>
        </w:rPr>
        <w:t xml:space="preserve">CAMEO is California’s statewide network made up of over 230 organizations, agencies, and individuals dedicated to furthering microbusiness development in </w:t>
      </w:r>
      <w:r w:rsidR="005642A3" w:rsidRPr="00DB4E91">
        <w:rPr>
          <w:rFonts w:ascii="Antenna Regular" w:hAnsi="Antenna Regular"/>
        </w:rPr>
        <w:t>the state</w:t>
      </w:r>
      <w:r w:rsidRPr="00DB4E91">
        <w:rPr>
          <w:rFonts w:ascii="Antenna Regular" w:hAnsi="Antenna Regular"/>
        </w:rPr>
        <w:t xml:space="preserve">. Annually, CAMEO members serve about 21,000 very small businesses with training, business and credit assistance and loans. </w:t>
      </w:r>
    </w:p>
    <w:p w:rsidR="00123E5F" w:rsidRPr="00DB4E91" w:rsidRDefault="00A84ED5" w:rsidP="00A84ED5">
      <w:pPr>
        <w:shd w:val="clear" w:color="auto" w:fill="FFFFFF"/>
        <w:spacing w:after="0" w:line="240" w:lineRule="auto"/>
        <w:textAlignment w:val="baseline"/>
        <w:rPr>
          <w:rFonts w:ascii="Antenna Regular" w:hAnsi="Antenna Regular"/>
        </w:rPr>
      </w:pPr>
      <w:r w:rsidRPr="00A84ED5">
        <w:rPr>
          <w:rFonts w:ascii="Antenna Regular" w:eastAsia="Times New Roman" w:hAnsi="Antenna Regular" w:cs="Times New Roman"/>
          <w:szCs w:val="20"/>
        </w:rPr>
        <w:t xml:space="preserve">Accessing capital </w:t>
      </w:r>
      <w:r w:rsidRPr="00DB4E91">
        <w:rPr>
          <w:rFonts w:ascii="Antenna Regular" w:eastAsia="Times New Roman" w:hAnsi="Antenna Regular" w:cs="Times New Roman"/>
          <w:szCs w:val="20"/>
        </w:rPr>
        <w:t xml:space="preserve">is a top challenge for small businesses because of their </w:t>
      </w:r>
      <w:r w:rsidR="00DB4E91">
        <w:rPr>
          <w:rFonts w:ascii="Antenna Regular" w:eastAsia="Times New Roman" w:hAnsi="Antenna Regular" w:cs="Times New Roman"/>
          <w:szCs w:val="20"/>
        </w:rPr>
        <w:t>unique</w:t>
      </w:r>
      <w:r w:rsidRPr="00DB4E91">
        <w:rPr>
          <w:rFonts w:ascii="Antenna Regular" w:eastAsia="Times New Roman" w:hAnsi="Antenna Regular" w:cs="Times New Roman"/>
          <w:szCs w:val="20"/>
        </w:rPr>
        <w:t xml:space="preserve"> needs. This credit allows for more access to capital for small and micro businesses by working with CDFs and CDFIs. </w:t>
      </w:r>
      <w:r w:rsidR="00123E5F" w:rsidRPr="00DB4E91">
        <w:rPr>
          <w:rFonts w:ascii="Antenna Regular" w:hAnsi="Antenna Regular"/>
        </w:rPr>
        <w:t xml:space="preserve">This bill </w:t>
      </w:r>
      <w:r w:rsidR="007826B7" w:rsidRPr="00DB4E91">
        <w:rPr>
          <w:rFonts w:ascii="Antenna Regular" w:hAnsi="Antenna Regular"/>
        </w:rPr>
        <w:t>incentivizes valuable investment in community development entities, in communities that do not normally benefit from this type of investment. This tax cr</w:t>
      </w:r>
      <w:r w:rsidR="00DB4E91">
        <w:rPr>
          <w:rFonts w:ascii="Antenna Regular" w:hAnsi="Antenna Regular"/>
        </w:rPr>
        <w:t xml:space="preserve">edit would empower CDEs to help small businesses and </w:t>
      </w:r>
      <w:r w:rsidR="007826B7" w:rsidRPr="00DB4E91">
        <w:rPr>
          <w:rFonts w:ascii="Antenna Regular" w:hAnsi="Antenna Regular"/>
        </w:rPr>
        <w:t xml:space="preserve">communities that need </w:t>
      </w:r>
      <w:r w:rsidR="00DB4E91">
        <w:rPr>
          <w:rFonts w:ascii="Antenna Regular" w:hAnsi="Antenna Regular"/>
        </w:rPr>
        <w:t>it the most.</w:t>
      </w:r>
    </w:p>
    <w:p w:rsidR="00123E5F" w:rsidRPr="00DB4E91" w:rsidRDefault="00123E5F" w:rsidP="00123E5F">
      <w:pPr>
        <w:spacing w:after="0"/>
        <w:ind w:left="677"/>
        <w:rPr>
          <w:rFonts w:ascii="Antenna Regular" w:eastAsia="Times New Roman" w:hAnsi="Antenna Regular" w:cs="Calibri"/>
          <w:noProof/>
        </w:rPr>
      </w:pPr>
    </w:p>
    <w:p w:rsidR="00DA53C3" w:rsidRPr="00DA53C3" w:rsidRDefault="00123E5F" w:rsidP="00DA53C3">
      <w:pPr>
        <w:spacing w:after="0"/>
        <w:ind w:left="677"/>
        <w:rPr>
          <w:rFonts w:ascii="Antenna Regular" w:eastAsia="Times New Roman" w:hAnsi="Antenna Regular" w:cs="Calibri"/>
        </w:rPr>
      </w:pPr>
      <w:r w:rsidRPr="00DB4E91">
        <w:rPr>
          <w:rFonts w:ascii="Antenna Regular" w:eastAsia="Times New Roman" w:hAnsi="Antenna Regular" w:cs="Calibri"/>
          <w:noProof/>
        </w:rPr>
        <w:t>For these</w:t>
      </w:r>
      <w:r w:rsidRPr="00DB4E91">
        <w:rPr>
          <w:rFonts w:ascii="Antenna Regular" w:eastAsia="Times New Roman" w:hAnsi="Antenna Regular" w:cs="Calibri"/>
        </w:rPr>
        <w:t xml:space="preserve"> reasons, CAMEO supports AB </w:t>
      </w:r>
      <w:r w:rsidR="007826B7" w:rsidRPr="00DB4E91">
        <w:rPr>
          <w:rFonts w:ascii="Antenna Regular" w:eastAsia="Times New Roman" w:hAnsi="Antenna Regular" w:cs="Calibri"/>
        </w:rPr>
        <w:t>125</w:t>
      </w:r>
      <w:r w:rsidR="00E5305C" w:rsidRPr="00DB4E91">
        <w:rPr>
          <w:rFonts w:ascii="Antenna Regular" w:eastAsia="Times New Roman" w:hAnsi="Antenna Regular" w:cs="Calibri"/>
        </w:rPr>
        <w:t>9</w:t>
      </w:r>
      <w:r w:rsidR="00DA53C3">
        <w:rPr>
          <w:rFonts w:ascii="Antenna Regular" w:eastAsia="Times New Roman" w:hAnsi="Antenna Regular" w:cs="Calibri"/>
        </w:rPr>
        <w:t xml:space="preserve">. </w:t>
      </w:r>
      <w:r w:rsidR="00DA53C3">
        <w:rPr>
          <w:rFonts w:ascii="Antenna Regular" w:hAnsi="Antenna Regular"/>
        </w:rPr>
        <w:t xml:space="preserve">If you have any questions regarding these requests, please feel free to contact Heidi </w:t>
      </w:r>
      <w:proofErr w:type="spellStart"/>
      <w:r w:rsidR="00DA53C3">
        <w:rPr>
          <w:rFonts w:ascii="Antenna Regular" w:hAnsi="Antenna Regular"/>
        </w:rPr>
        <w:t>Pickman</w:t>
      </w:r>
      <w:proofErr w:type="spellEnd"/>
      <w:r w:rsidR="00DA53C3">
        <w:rPr>
          <w:rFonts w:ascii="Antenna Regular" w:hAnsi="Antenna Regular"/>
        </w:rPr>
        <w:t xml:space="preserve">, 415.992.4480 or at hpickman@microbiz.org.   </w:t>
      </w:r>
    </w:p>
    <w:p w:rsidR="00DA53C3" w:rsidRPr="00DB4E91" w:rsidRDefault="00DA53C3" w:rsidP="00123E5F">
      <w:pPr>
        <w:spacing w:after="0"/>
        <w:ind w:left="677"/>
        <w:rPr>
          <w:rFonts w:ascii="Antenna Regular" w:eastAsia="Times New Roman" w:hAnsi="Antenna Regular" w:cs="Calibri"/>
          <w:noProof/>
        </w:rPr>
      </w:pPr>
    </w:p>
    <w:p w:rsidR="00123E5F" w:rsidRPr="00DB4E91" w:rsidRDefault="00123E5F" w:rsidP="00123E5F">
      <w:pPr>
        <w:ind w:left="677"/>
        <w:rPr>
          <w:rFonts w:ascii="Antenna Regular" w:hAnsi="Antenna Regular"/>
        </w:rPr>
      </w:pPr>
      <w:r w:rsidRPr="00DB4E91">
        <w:rPr>
          <w:rFonts w:ascii="Antenna Regular" w:hAnsi="Antenna Regular" w:cs="Arial"/>
        </w:rPr>
        <w:t xml:space="preserve">Sincerely, </w:t>
      </w:r>
    </w:p>
    <w:p w:rsidR="005642A3" w:rsidRDefault="00123E5F" w:rsidP="00123E5F">
      <w:pPr>
        <w:ind w:left="767"/>
        <w:rPr>
          <w:rFonts w:ascii="Antenna Regular" w:hAnsi="Antenna Regular" w:cs="Arial"/>
        </w:rPr>
      </w:pPr>
      <w:r w:rsidRPr="001F4AE1">
        <w:rPr>
          <w:rFonts w:ascii="Antenna Regular" w:hAnsi="Antenna Regular" w:cs="Arial"/>
          <w:noProof/>
        </w:rPr>
        <w:drawing>
          <wp:inline distT="0" distB="0" distL="0" distR="0" wp14:anchorId="7B0DB314" wp14:editId="579BFAA1">
            <wp:extent cx="1095555" cy="3246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inaS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145" cy="32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2A3">
        <w:rPr>
          <w:rFonts w:ascii="Antenna Regular" w:hAnsi="Antenna Regular" w:cs="Arial"/>
        </w:rPr>
        <w:t xml:space="preserve">      </w:t>
      </w:r>
    </w:p>
    <w:p w:rsidR="00883FD5" w:rsidRDefault="00C75E5C" w:rsidP="00DA53C3">
      <w:pPr>
        <w:ind w:left="767"/>
        <w:rPr>
          <w:rFonts w:ascii="Antenna Regular" w:hAnsi="Antenna Regular"/>
        </w:rPr>
      </w:pPr>
      <w:r>
        <w:rPr>
          <w:rFonts w:ascii="Antenna Regular" w:hAnsi="Antenna Regular" w:cs="Arial"/>
        </w:rPr>
        <w:t xml:space="preserve">  </w:t>
      </w:r>
      <w:r w:rsidRPr="00542995">
        <w:rPr>
          <w:rFonts w:ascii="Antenna Regular" w:hAnsi="Antenna Regular" w:cs="Arial"/>
        </w:rPr>
        <w:t>Carolina Martinez, CEO</w:t>
      </w:r>
      <w:bookmarkStart w:id="0" w:name="_GoBack"/>
      <w:bookmarkEnd w:id="0"/>
    </w:p>
    <w:sectPr w:rsidR="00883FD5" w:rsidSect="00FC331A">
      <w:headerReference w:type="first" r:id="rId11"/>
      <w:pgSz w:w="12240" w:h="15840"/>
      <w:pgMar w:top="2074" w:right="1166" w:bottom="1354" w:left="27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4B" w:rsidRDefault="00457F4B">
      <w:r>
        <w:separator/>
      </w:r>
    </w:p>
  </w:endnote>
  <w:endnote w:type="continuationSeparator" w:id="0">
    <w:p w:rsidR="00457F4B" w:rsidRDefault="0045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4B" w:rsidRDefault="00457F4B">
      <w:r>
        <w:separator/>
      </w:r>
    </w:p>
  </w:footnote>
  <w:footnote w:type="continuationSeparator" w:id="0">
    <w:p w:rsidR="00457F4B" w:rsidRDefault="0045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D5" w:rsidRDefault="004331D5">
    <w:pPr>
      <w:pStyle w:val="Header"/>
    </w:pPr>
  </w:p>
  <w:p w:rsidR="004331D5" w:rsidRDefault="004331D5">
    <w:pPr>
      <w:pStyle w:val="Header"/>
    </w:pPr>
    <w:r>
      <w:t xml:space="preserve">            </w:t>
    </w:r>
  </w:p>
  <w:p w:rsidR="004331D5" w:rsidRDefault="004331D5">
    <w:pPr>
      <w:pStyle w:val="Header"/>
    </w:pPr>
    <w:r>
      <w:t xml:space="preserve">               </w:t>
    </w:r>
    <w:r>
      <w:rPr>
        <w:noProof/>
      </w:rPr>
      <w:drawing>
        <wp:inline distT="0" distB="0" distL="0" distR="0" wp14:anchorId="0C50F304" wp14:editId="1887A9E3">
          <wp:extent cx="2651760" cy="388620"/>
          <wp:effectExtent l="0" t="0" r="0" b="0"/>
          <wp:docPr id="1" name="Picture 1" descr="CAMEO_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EO_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1D5" w:rsidRDefault="004331D5" w:rsidP="00EF26DC">
    <w:pPr>
      <w:pStyle w:val="Header"/>
      <w:ind w:left="1440"/>
      <w:rPr>
        <w:rFonts w:ascii="Antenna Regular" w:hAnsi="Antenna Regular"/>
        <w:sz w:val="18"/>
        <w:szCs w:val="18"/>
      </w:rPr>
    </w:pPr>
    <w:r>
      <w:rPr>
        <w:rFonts w:ascii="Antenna Regular" w:hAnsi="Antenna Regular"/>
        <w:sz w:val="18"/>
        <w:szCs w:val="18"/>
      </w:rPr>
      <w:t xml:space="preserve">      </w:t>
    </w:r>
  </w:p>
  <w:p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F510E2">
      <w:t xml:space="preserve"> </w:t>
    </w:r>
    <w:r>
      <w:t xml:space="preserve"> </w:t>
    </w:r>
    <w:r w:rsidRPr="0014383C">
      <w:rPr>
        <w:rFonts w:ascii="Antenna Regular" w:hAnsi="Antenna Regular"/>
        <w:sz w:val="16"/>
      </w:rPr>
      <w:t xml:space="preserve">  </w:t>
    </w:r>
    <w:r w:rsidR="0014383C">
      <w:rPr>
        <w:rFonts w:ascii="Antenna Regular" w:hAnsi="Antenna Regular"/>
        <w:sz w:val="16"/>
      </w:rPr>
      <w:tab/>
    </w:r>
    <w:r w:rsidR="0014383C">
      <w:rPr>
        <w:rFonts w:ascii="Antenna Regular" w:hAnsi="Antenna Regular"/>
        <w:sz w:val="16"/>
      </w:rPr>
      <w:tab/>
      <w:t xml:space="preserve">    </w:t>
    </w:r>
    <w:r w:rsidRPr="0014383C">
      <w:rPr>
        <w:rFonts w:ascii="Antenna Regular" w:hAnsi="Antenna Regular"/>
        <w:sz w:val="16"/>
      </w:rPr>
      <w:t xml:space="preserve"> 1 </w:t>
    </w:r>
    <w:proofErr w:type="spellStart"/>
    <w:r w:rsidRPr="0014383C">
      <w:rPr>
        <w:rFonts w:ascii="Antenna Regular" w:hAnsi="Antenna Regular"/>
        <w:sz w:val="16"/>
      </w:rPr>
      <w:t>Hallidie</w:t>
    </w:r>
    <w:proofErr w:type="spellEnd"/>
    <w:r w:rsidRPr="0014383C">
      <w:rPr>
        <w:rFonts w:ascii="Antenna Regular" w:hAnsi="Antenna Regular"/>
        <w:sz w:val="16"/>
      </w:rPr>
      <w:t xml:space="preserve"> Plaza, Suite </w:t>
    </w:r>
    <w:r w:rsidR="00AD1B24" w:rsidRPr="0014383C">
      <w:rPr>
        <w:rFonts w:ascii="Antenna Regular" w:hAnsi="Antenna Regular"/>
        <w:sz w:val="16"/>
      </w:rPr>
      <w:t>715</w:t>
    </w:r>
  </w:p>
  <w:p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San Francisco, CA 94102</w:t>
    </w:r>
  </w:p>
  <w:p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</w:t>
    </w:r>
    <w:proofErr w:type="spellStart"/>
    <w:proofErr w:type="gramStart"/>
    <w:r w:rsidRPr="0014383C">
      <w:rPr>
        <w:rFonts w:ascii="Antenna Regular" w:hAnsi="Antenna Regular"/>
        <w:sz w:val="16"/>
      </w:rPr>
      <w:t>ph</w:t>
    </w:r>
    <w:proofErr w:type="spellEnd"/>
    <w:proofErr w:type="gramEnd"/>
    <w:r w:rsidRPr="0014383C">
      <w:rPr>
        <w:rFonts w:ascii="Antenna Regular" w:hAnsi="Antenna Regular"/>
        <w:sz w:val="16"/>
      </w:rPr>
      <w:t xml:space="preserve"> 415.992.4480</w:t>
    </w:r>
  </w:p>
  <w:p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</w:t>
    </w:r>
    <w:proofErr w:type="gramStart"/>
    <w:r w:rsidRPr="0014383C">
      <w:rPr>
        <w:rFonts w:ascii="Antenna Regular" w:hAnsi="Antenna Regular"/>
        <w:sz w:val="16"/>
      </w:rPr>
      <w:t>fax</w:t>
    </w:r>
    <w:proofErr w:type="gramEnd"/>
    <w:r w:rsidRPr="0014383C">
      <w:rPr>
        <w:rFonts w:ascii="Antenna Regular" w:hAnsi="Antenna Regular"/>
        <w:sz w:val="16"/>
      </w:rPr>
      <w:t xml:space="preserve"> 415.445.9529</w:t>
    </w:r>
  </w:p>
  <w:p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www.microbiz.org</w:t>
    </w:r>
  </w:p>
  <w:p w:rsidR="004331D5" w:rsidRPr="00EF26DC" w:rsidRDefault="004331D5" w:rsidP="00EF26DC">
    <w:pPr>
      <w:pStyle w:val="Header"/>
      <w:rPr>
        <w:rFonts w:ascii="Antenna Regular" w:hAnsi="Antenna Regular"/>
        <w:sz w:val="16"/>
        <w:szCs w:val="16"/>
      </w:rPr>
    </w:pPr>
    <w:r>
      <w:rPr>
        <w:rFonts w:ascii="Antenna Regular" w:hAnsi="Antenna Regular"/>
        <w:sz w:val="16"/>
        <w:szCs w:val="16"/>
      </w:rPr>
      <w:t xml:space="preserve">                        </w:t>
    </w:r>
  </w:p>
  <w:p w:rsidR="004331D5" w:rsidRPr="00EF26DC" w:rsidRDefault="004331D5" w:rsidP="00EF26DC">
    <w:pPr>
      <w:pStyle w:val="Header"/>
      <w:rPr>
        <w:rFonts w:ascii="Antenna Regular" w:hAnsi="Antenna Regular"/>
        <w:sz w:val="18"/>
        <w:szCs w:val="18"/>
      </w:rPr>
    </w:pPr>
    <w:r>
      <w:rPr>
        <w:rFonts w:ascii="Antenna Regular" w:hAnsi="Antenna Regular"/>
        <w:sz w:val="18"/>
        <w:szCs w:val="1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6F1"/>
    <w:multiLevelType w:val="hybridMultilevel"/>
    <w:tmpl w:val="96DC1634"/>
    <w:lvl w:ilvl="0" w:tplc="1F3A7CBC"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1E"/>
    <w:rsid w:val="0000450F"/>
    <w:rsid w:val="0000536A"/>
    <w:rsid w:val="00034DFB"/>
    <w:rsid w:val="000555EF"/>
    <w:rsid w:val="0006572D"/>
    <w:rsid w:val="000C65A7"/>
    <w:rsid w:val="000E156B"/>
    <w:rsid w:val="00106766"/>
    <w:rsid w:val="00112AFA"/>
    <w:rsid w:val="00113EF6"/>
    <w:rsid w:val="00123E5F"/>
    <w:rsid w:val="0014383C"/>
    <w:rsid w:val="00166031"/>
    <w:rsid w:val="0017511F"/>
    <w:rsid w:val="00187652"/>
    <w:rsid w:val="001905DF"/>
    <w:rsid w:val="00202BD4"/>
    <w:rsid w:val="00236A85"/>
    <w:rsid w:val="00252449"/>
    <w:rsid w:val="00297F3A"/>
    <w:rsid w:val="002B154D"/>
    <w:rsid w:val="00313A49"/>
    <w:rsid w:val="003223BE"/>
    <w:rsid w:val="00384DF7"/>
    <w:rsid w:val="003857E1"/>
    <w:rsid w:val="003944D8"/>
    <w:rsid w:val="00394DFF"/>
    <w:rsid w:val="003B1C2C"/>
    <w:rsid w:val="003D15A0"/>
    <w:rsid w:val="003D3EFC"/>
    <w:rsid w:val="004331D5"/>
    <w:rsid w:val="00447B2E"/>
    <w:rsid w:val="00457F4B"/>
    <w:rsid w:val="004C0C2F"/>
    <w:rsid w:val="004D25DC"/>
    <w:rsid w:val="004F2607"/>
    <w:rsid w:val="004F7A32"/>
    <w:rsid w:val="00514911"/>
    <w:rsid w:val="005174CC"/>
    <w:rsid w:val="0054001E"/>
    <w:rsid w:val="00542995"/>
    <w:rsid w:val="00544016"/>
    <w:rsid w:val="005642A3"/>
    <w:rsid w:val="005A3176"/>
    <w:rsid w:val="005F554A"/>
    <w:rsid w:val="006040F5"/>
    <w:rsid w:val="00614311"/>
    <w:rsid w:val="006A1B31"/>
    <w:rsid w:val="006A66FF"/>
    <w:rsid w:val="006E4F6A"/>
    <w:rsid w:val="007826B7"/>
    <w:rsid w:val="007E5138"/>
    <w:rsid w:val="007F3B52"/>
    <w:rsid w:val="007F3F42"/>
    <w:rsid w:val="00810F4E"/>
    <w:rsid w:val="008178E7"/>
    <w:rsid w:val="008315E9"/>
    <w:rsid w:val="00883FD5"/>
    <w:rsid w:val="008875CF"/>
    <w:rsid w:val="00892111"/>
    <w:rsid w:val="008D6F70"/>
    <w:rsid w:val="008F0843"/>
    <w:rsid w:val="008F26D2"/>
    <w:rsid w:val="00921F54"/>
    <w:rsid w:val="00931748"/>
    <w:rsid w:val="00980B3E"/>
    <w:rsid w:val="009B17E7"/>
    <w:rsid w:val="009C4B3A"/>
    <w:rsid w:val="009D6810"/>
    <w:rsid w:val="00A126A0"/>
    <w:rsid w:val="00A205D1"/>
    <w:rsid w:val="00A84ED5"/>
    <w:rsid w:val="00AD1B24"/>
    <w:rsid w:val="00B10BDE"/>
    <w:rsid w:val="00B3062F"/>
    <w:rsid w:val="00B66DBC"/>
    <w:rsid w:val="00BE3231"/>
    <w:rsid w:val="00C03937"/>
    <w:rsid w:val="00C14EC2"/>
    <w:rsid w:val="00C64536"/>
    <w:rsid w:val="00C75E5C"/>
    <w:rsid w:val="00CC6B80"/>
    <w:rsid w:val="00CD34C8"/>
    <w:rsid w:val="00CD7B76"/>
    <w:rsid w:val="00D236F5"/>
    <w:rsid w:val="00D43B9F"/>
    <w:rsid w:val="00D6301A"/>
    <w:rsid w:val="00D83628"/>
    <w:rsid w:val="00DA53C3"/>
    <w:rsid w:val="00DB4651"/>
    <w:rsid w:val="00DB4E91"/>
    <w:rsid w:val="00DC372D"/>
    <w:rsid w:val="00DD03B6"/>
    <w:rsid w:val="00DD41E6"/>
    <w:rsid w:val="00E02DC0"/>
    <w:rsid w:val="00E511A2"/>
    <w:rsid w:val="00E5305C"/>
    <w:rsid w:val="00E969D5"/>
    <w:rsid w:val="00EB4186"/>
    <w:rsid w:val="00EC64F9"/>
    <w:rsid w:val="00EF26DC"/>
    <w:rsid w:val="00F309FC"/>
    <w:rsid w:val="00F43732"/>
    <w:rsid w:val="00F510E2"/>
    <w:rsid w:val="00F601A5"/>
    <w:rsid w:val="00FA2A36"/>
    <w:rsid w:val="00FB4B4D"/>
    <w:rsid w:val="00FC2BE5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60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26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6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E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511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751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1748"/>
    <w:rPr>
      <w:color w:val="0000FF"/>
      <w:u w:val="single"/>
    </w:rPr>
  </w:style>
  <w:style w:type="paragraph" w:styleId="NoSpacing">
    <w:name w:val="No Spacing"/>
    <w:uiPriority w:val="1"/>
    <w:qFormat/>
    <w:rsid w:val="00A126A0"/>
    <w:rPr>
      <w:rFonts w:asciiTheme="minorHAnsi" w:eastAsiaTheme="minorHAnsi" w:hAnsiTheme="minorHAnsi" w:cstheme="minorBidi"/>
      <w:sz w:val="22"/>
      <w:szCs w:val="22"/>
    </w:rPr>
  </w:style>
  <w:style w:type="paragraph" w:customStyle="1" w:styleId="5TEXT10251225">
    <w:name w:val="5. TEXT 10.25/12.25"/>
    <w:basedOn w:val="Normal"/>
    <w:uiPriority w:val="99"/>
    <w:rsid w:val="00123E5F"/>
    <w:pPr>
      <w:widowControl w:val="0"/>
      <w:autoSpaceDE w:val="0"/>
      <w:autoSpaceDN w:val="0"/>
      <w:adjustRightInd w:val="0"/>
      <w:spacing w:before="120" w:after="120" w:line="250" w:lineRule="atLeast"/>
      <w:textAlignment w:val="center"/>
    </w:pPr>
    <w:rPr>
      <w:rFonts w:ascii="HelveticaNeue" w:eastAsia="Times New Roman" w:hAnsi="HelveticaNeue" w:cs="HelveticaNeue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A8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60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26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6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E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511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751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1748"/>
    <w:rPr>
      <w:color w:val="0000FF"/>
      <w:u w:val="single"/>
    </w:rPr>
  </w:style>
  <w:style w:type="paragraph" w:styleId="NoSpacing">
    <w:name w:val="No Spacing"/>
    <w:uiPriority w:val="1"/>
    <w:qFormat/>
    <w:rsid w:val="00A126A0"/>
    <w:rPr>
      <w:rFonts w:asciiTheme="minorHAnsi" w:eastAsiaTheme="minorHAnsi" w:hAnsiTheme="minorHAnsi" w:cstheme="minorBidi"/>
      <w:sz w:val="22"/>
      <w:szCs w:val="22"/>
    </w:rPr>
  </w:style>
  <w:style w:type="paragraph" w:customStyle="1" w:styleId="5TEXT10251225">
    <w:name w:val="5. TEXT 10.25/12.25"/>
    <w:basedOn w:val="Normal"/>
    <w:uiPriority w:val="99"/>
    <w:rsid w:val="00123E5F"/>
    <w:pPr>
      <w:widowControl w:val="0"/>
      <w:autoSpaceDE w:val="0"/>
      <w:autoSpaceDN w:val="0"/>
      <w:adjustRightInd w:val="0"/>
      <w:spacing w:before="120" w:after="120" w:line="250" w:lineRule="atLeast"/>
      <w:textAlignment w:val="center"/>
    </w:pPr>
    <w:rPr>
      <w:rFonts w:ascii="HelveticaNeue" w:eastAsia="Times New Roman" w:hAnsi="HelveticaNeue" w:cs="HelveticaNeue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A8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\Downloads\Letterhead%20Side%20Logo%2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C90D-5CB3-4ED3-A5D9-80F203DB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Side Logo 715</Template>
  <TotalTime>23</TotalTime>
  <Pages>1</Pages>
  <Words>236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here…</vt:lpstr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here…</dc:title>
  <dc:creator>jill B</dc:creator>
  <cp:lastModifiedBy>communication</cp:lastModifiedBy>
  <cp:revision>4</cp:revision>
  <dcterms:created xsi:type="dcterms:W3CDTF">2019-04-16T21:00:00Z</dcterms:created>
  <dcterms:modified xsi:type="dcterms:W3CDTF">2019-04-17T00:02:00Z</dcterms:modified>
</cp:coreProperties>
</file>